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DC" w:rsidRDefault="001F02DC" w:rsidP="00D42779">
      <w:pPr>
        <w:jc w:val="center"/>
        <w:rPr>
          <w:b/>
        </w:rPr>
      </w:pPr>
    </w:p>
    <w:p w:rsidR="001F02DC" w:rsidRDefault="001F02DC" w:rsidP="00D42779">
      <w:pPr>
        <w:jc w:val="center"/>
        <w:rPr>
          <w:b/>
        </w:rPr>
      </w:pPr>
    </w:p>
    <w:p w:rsidR="00D42779" w:rsidRPr="00D42779" w:rsidRDefault="00156C5D" w:rsidP="00D42779">
      <w:pPr>
        <w:jc w:val="center"/>
        <w:rPr>
          <w:b/>
        </w:rPr>
      </w:pPr>
      <w:r w:rsidRPr="00D42779">
        <w:rPr>
          <w:b/>
        </w:rPr>
        <w:t>Detský domov Prešov, Požiarnická 3, 080 01 Prešov – súhrnná správa o podlimitných zákazkách</w:t>
      </w:r>
      <w:r w:rsidR="00D42779" w:rsidRPr="00D42779">
        <w:rPr>
          <w:b/>
        </w:rPr>
        <w:t xml:space="preserve"> p</w:t>
      </w:r>
      <w:r w:rsidR="00AC2951">
        <w:rPr>
          <w:b/>
        </w:rPr>
        <w:t>odľa § 9 ods. 9 Zákona o</w:t>
      </w:r>
      <w:r w:rsidR="000E1141">
        <w:rPr>
          <w:b/>
        </w:rPr>
        <w:t> </w:t>
      </w:r>
      <w:r w:rsidR="008F346A">
        <w:rPr>
          <w:b/>
        </w:rPr>
        <w:t>VO za 4. štvrťrok 2014 ( od 1.11</w:t>
      </w:r>
      <w:r w:rsidR="000E1141">
        <w:rPr>
          <w:b/>
        </w:rPr>
        <w:t>.2014 do 31.12</w:t>
      </w:r>
      <w:r w:rsidR="00D42779" w:rsidRPr="00D42779">
        <w:rPr>
          <w:b/>
        </w:rPr>
        <w:t>.2014 )</w:t>
      </w:r>
    </w:p>
    <w:p w:rsidR="00D42779" w:rsidRDefault="00D42779" w:rsidP="00F53208"/>
    <w:p w:rsidR="00E17EA7" w:rsidRDefault="00D42779" w:rsidP="00F53208">
      <w:r>
        <w:t xml:space="preserve"> </w:t>
      </w:r>
      <w:r w:rsidR="00156C5D">
        <w:t xml:space="preserve"> </w:t>
      </w:r>
      <w:r w:rsidR="00E17EA7" w:rsidRPr="00F53208">
        <w:t xml:space="preserve"> </w:t>
      </w:r>
    </w:p>
    <w:p w:rsidR="00D42779" w:rsidRPr="001F02DC" w:rsidRDefault="00D42779" w:rsidP="00F53208">
      <w:pPr>
        <w:rPr>
          <w:b/>
        </w:rPr>
      </w:pPr>
      <w:r w:rsidRPr="001F02DC">
        <w:rPr>
          <w:b/>
        </w:rPr>
        <w:t>1. Hodnota zákazky v € bez DPH</w:t>
      </w:r>
      <w:r>
        <w:t xml:space="preserve"> – </w:t>
      </w:r>
      <w:r w:rsidR="00746D6E">
        <w:t>10 869,44</w:t>
      </w:r>
      <w:bookmarkStart w:id="0" w:name="_GoBack"/>
      <w:bookmarkEnd w:id="0"/>
      <w:r w:rsidR="000E1141">
        <w:t>-</w:t>
      </w:r>
      <w:r w:rsidRPr="001F02DC">
        <w:t xml:space="preserve"> €</w:t>
      </w:r>
    </w:p>
    <w:p w:rsidR="001F02DC" w:rsidRDefault="001F02DC" w:rsidP="00F53208"/>
    <w:p w:rsidR="00D42779" w:rsidRDefault="00D42779" w:rsidP="00D42779">
      <w:pPr>
        <w:rPr>
          <w:b/>
        </w:rPr>
      </w:pPr>
      <w:r w:rsidRPr="001F02DC">
        <w:rPr>
          <w:b/>
        </w:rPr>
        <w:t>2. Predmet zákazky:</w:t>
      </w:r>
    </w:p>
    <w:p w:rsidR="00AC2951" w:rsidRPr="001F02DC" w:rsidRDefault="00AC2951" w:rsidP="00D42779">
      <w:pPr>
        <w:rPr>
          <w:b/>
        </w:rPr>
      </w:pPr>
    </w:p>
    <w:p w:rsidR="00AC2951" w:rsidRPr="00AC2951" w:rsidRDefault="008F346A" w:rsidP="000E1141">
      <w:pPr>
        <w:ind w:left="300"/>
        <w:rPr>
          <w:i/>
        </w:rPr>
      </w:pPr>
      <w:r>
        <w:rPr>
          <w:i/>
        </w:rPr>
        <w:t>„Zabezpečenie stravovania zamestnancov obstarávateľa formou stravných poukážok</w:t>
      </w:r>
      <w:r w:rsidR="00AC2951" w:rsidRPr="00AC2951">
        <w:rPr>
          <w:i/>
        </w:rPr>
        <w:t>“</w:t>
      </w:r>
    </w:p>
    <w:p w:rsidR="001F02DC" w:rsidRDefault="001F02DC" w:rsidP="001F02DC"/>
    <w:p w:rsidR="001F02DC" w:rsidRDefault="001F02DC" w:rsidP="001F02DC">
      <w:r w:rsidRPr="001F02DC">
        <w:rPr>
          <w:b/>
        </w:rPr>
        <w:t>3. Úspešný uchádzač</w:t>
      </w:r>
      <w:r>
        <w:t>:</w:t>
      </w:r>
    </w:p>
    <w:p w:rsidR="00AC2951" w:rsidRDefault="00AC2951" w:rsidP="001F02DC"/>
    <w:p w:rsidR="001F02DC" w:rsidRDefault="008F346A" w:rsidP="001F02DC">
      <w:r>
        <w:t xml:space="preserve">    LE CHEQUE DEJEUNER s.r.o. </w:t>
      </w:r>
      <w:proofErr w:type="spellStart"/>
      <w:r>
        <w:t>Tomašíkova</w:t>
      </w:r>
      <w:proofErr w:type="spellEnd"/>
      <w:r>
        <w:t xml:space="preserve"> 23/D, 821 01 Bratislava 2</w:t>
      </w:r>
    </w:p>
    <w:p w:rsidR="00AC2951" w:rsidRDefault="00AC2951" w:rsidP="001F02DC"/>
    <w:p w:rsidR="00AC2951" w:rsidRDefault="00AC2951" w:rsidP="001F02DC"/>
    <w:p w:rsidR="001F02DC" w:rsidRDefault="001F02DC" w:rsidP="001F02DC"/>
    <w:p w:rsidR="001F02DC" w:rsidRDefault="001F02DC" w:rsidP="001F02DC"/>
    <w:p w:rsidR="001F02DC" w:rsidRPr="00F53208" w:rsidRDefault="000E1141" w:rsidP="001F02DC">
      <w:r>
        <w:t>V Prešove 19.11</w:t>
      </w:r>
      <w:r w:rsidR="001F02DC">
        <w:t>.2014</w:t>
      </w:r>
    </w:p>
    <w:sectPr w:rsidR="001F02DC" w:rsidRPr="00F53208" w:rsidSect="004F0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24" w:rsidRDefault="00007824">
      <w:r>
        <w:separator/>
      </w:r>
    </w:p>
  </w:endnote>
  <w:endnote w:type="continuationSeparator" w:id="0">
    <w:p w:rsidR="00007824" w:rsidRDefault="0000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B4" w:rsidRDefault="002818B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9B" w:rsidRDefault="001E339B">
    <w:pPr>
      <w:pStyle w:val="Pta"/>
    </w:pPr>
    <w:r>
      <w:t>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1E339B" w:rsidRDefault="001E339B">
    <w:pPr>
      <w:pStyle w:val="Pta"/>
    </w:pPr>
    <w:r>
      <w:t xml:space="preserve">tel.: </w:t>
    </w:r>
    <w:r w:rsidR="002818B4">
      <w:t>421</w:t>
    </w:r>
    <w:r>
      <w:t>51</w:t>
    </w:r>
    <w:r w:rsidR="002818B4">
      <w:t>2433011</w:t>
    </w:r>
    <w:r w:rsidR="00625A13">
      <w:t xml:space="preserve">                                                        </w:t>
    </w:r>
    <w:r>
      <w:t xml:space="preserve">                            e-mail: ded-dss@stonline.sk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B4" w:rsidRDefault="002818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24" w:rsidRDefault="00007824">
      <w:r>
        <w:separator/>
      </w:r>
    </w:p>
  </w:footnote>
  <w:footnote w:type="continuationSeparator" w:id="0">
    <w:p w:rsidR="00007824" w:rsidRDefault="00007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B4" w:rsidRDefault="002818B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9B" w:rsidRDefault="008F758A">
    <w:pPr>
      <w:pStyle w:val="Hlavik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AA5E81" wp14:editId="34F857C6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800600" cy="1028700"/>
              <wp:effectExtent l="9525" t="9525" r="952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339B" w:rsidRDefault="001E339B">
                          <w:pPr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</w:rPr>
                            <w:t xml:space="preserve">Detský domov </w:t>
                          </w:r>
                        </w:p>
                        <w:p w:rsidR="001E339B" w:rsidRDefault="001E339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:rsidR="001E339B" w:rsidRDefault="001E339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Požiarnická 3, 080 01 Prešov</w:t>
                          </w:r>
                        </w:p>
                        <w:p w:rsidR="001E339B" w:rsidRDefault="001E33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9pt;margin-top:0;width:37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" strokecolor="white">
              <v:textbox>
                <w:txbxContent>
                  <w:p w:rsidR="001E339B" w:rsidRDefault="001E339B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b/>
                        <w:bCs/>
                        <w:sz w:val="36"/>
                      </w:rPr>
                      <w:t xml:space="preserve">Detský domov </w:t>
                    </w:r>
                  </w:p>
                  <w:p w:rsidR="001E339B" w:rsidRDefault="001E339B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1E339B" w:rsidRDefault="001E339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Požiarnická 3, 080 01 Prešov</w:t>
                    </w:r>
                  </w:p>
                  <w:p w:rsidR="001E339B" w:rsidRDefault="001E339B"/>
                </w:txbxContent>
              </v:textbox>
            </v:shape>
          </w:pict>
        </mc:Fallback>
      </mc:AlternateContent>
    </w:r>
    <w:r w:rsidR="00126D07">
      <w:rPr>
        <w:noProof/>
      </w:rPr>
      <w:drawing>
        <wp:inline distT="0" distB="0" distL="0" distR="0" wp14:anchorId="364C29C3" wp14:editId="22EAE7B9">
          <wp:extent cx="1133475" cy="952500"/>
          <wp:effectExtent l="19050" t="0" r="9525" b="0"/>
          <wp:docPr id="1" name="Obrázok 1" descr="detsky_do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sky_domo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339B" w:rsidRPr="00B13D21" w:rsidRDefault="00B13D21">
    <w:pPr>
      <w:pStyle w:val="Hlavika"/>
      <w:rPr>
        <w:rFonts w:ascii="Browallia New" w:hAnsi="Browallia New" w:cs="Browallia New"/>
        <w:b/>
        <w:color w:val="FF0000"/>
        <w:sz w:val="32"/>
        <w:szCs w:val="32"/>
      </w:rPr>
    </w:pPr>
    <w:r w:rsidRPr="00B13D21">
      <w:rPr>
        <w:rFonts w:ascii="Browallia New" w:hAnsi="Browallia New" w:cs="Browallia New"/>
        <w:b/>
        <w:sz w:val="32"/>
        <w:szCs w:val="32"/>
      </w:rPr>
      <w:t xml:space="preserve">       </w:t>
    </w:r>
    <w:r>
      <w:rPr>
        <w:rFonts w:ascii="Browallia New" w:hAnsi="Browallia New" w:cs="Browallia New"/>
        <w:b/>
        <w:sz w:val="32"/>
        <w:szCs w:val="32"/>
      </w:rPr>
      <w:t xml:space="preserve"> </w:t>
    </w:r>
    <w:r w:rsidRPr="00B13D21">
      <w:rPr>
        <w:rFonts w:ascii="Browallia New" w:hAnsi="Browallia New" w:cs="Browallia New"/>
        <w:b/>
        <w:color w:val="FF0000"/>
        <w:sz w:val="32"/>
        <w:szCs w:val="32"/>
      </w:rPr>
      <w:t>PREŠOV</w:t>
    </w:r>
  </w:p>
  <w:p w:rsidR="001E339B" w:rsidRDefault="008F758A">
    <w:pPr>
      <w:pStyle w:val="Hlavik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C85B6E" wp14:editId="29685FC8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6172200" cy="0"/>
              <wp:effectExtent l="9525" t="6350" r="9525" b="127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8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Yj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E0e8pBYoz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B4" w:rsidRDefault="00281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167FCC"/>
    <w:multiLevelType w:val="hybridMultilevel"/>
    <w:tmpl w:val="FBA0F3F0"/>
    <w:lvl w:ilvl="0" w:tplc="697C4C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BD16A0"/>
    <w:multiLevelType w:val="hybridMultilevel"/>
    <w:tmpl w:val="05FC0D0E"/>
    <w:lvl w:ilvl="0" w:tplc="AECEB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E1DB4"/>
    <w:multiLevelType w:val="hybridMultilevel"/>
    <w:tmpl w:val="AC6426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D"/>
    <w:rsid w:val="00007824"/>
    <w:rsid w:val="000154A7"/>
    <w:rsid w:val="00073786"/>
    <w:rsid w:val="000B63CA"/>
    <w:rsid w:val="000C712E"/>
    <w:rsid w:val="000E1141"/>
    <w:rsid w:val="001267F6"/>
    <w:rsid w:val="00126D07"/>
    <w:rsid w:val="00130695"/>
    <w:rsid w:val="0013303D"/>
    <w:rsid w:val="00133ECD"/>
    <w:rsid w:val="001538C2"/>
    <w:rsid w:val="00156C5D"/>
    <w:rsid w:val="00163EFA"/>
    <w:rsid w:val="00184663"/>
    <w:rsid w:val="00195FD8"/>
    <w:rsid w:val="001A517C"/>
    <w:rsid w:val="001C2200"/>
    <w:rsid w:val="001C7FBB"/>
    <w:rsid w:val="001E339B"/>
    <w:rsid w:val="001F02DC"/>
    <w:rsid w:val="001F542C"/>
    <w:rsid w:val="0021542F"/>
    <w:rsid w:val="00225C36"/>
    <w:rsid w:val="00230974"/>
    <w:rsid w:val="002766B2"/>
    <w:rsid w:val="002818B4"/>
    <w:rsid w:val="002A4A82"/>
    <w:rsid w:val="002B70E0"/>
    <w:rsid w:val="002C32CC"/>
    <w:rsid w:val="002C7212"/>
    <w:rsid w:val="002E33B5"/>
    <w:rsid w:val="002E44BB"/>
    <w:rsid w:val="002E6976"/>
    <w:rsid w:val="00312A52"/>
    <w:rsid w:val="00312C72"/>
    <w:rsid w:val="003156E4"/>
    <w:rsid w:val="00330C57"/>
    <w:rsid w:val="0034192D"/>
    <w:rsid w:val="00354763"/>
    <w:rsid w:val="00382FA0"/>
    <w:rsid w:val="003C31CA"/>
    <w:rsid w:val="00401279"/>
    <w:rsid w:val="0040770B"/>
    <w:rsid w:val="00414984"/>
    <w:rsid w:val="00464E3B"/>
    <w:rsid w:val="004D023A"/>
    <w:rsid w:val="004F0703"/>
    <w:rsid w:val="00507E59"/>
    <w:rsid w:val="005623B9"/>
    <w:rsid w:val="005A2F68"/>
    <w:rsid w:val="005A4A27"/>
    <w:rsid w:val="00612710"/>
    <w:rsid w:val="00625A13"/>
    <w:rsid w:val="006549A4"/>
    <w:rsid w:val="00672939"/>
    <w:rsid w:val="006844BB"/>
    <w:rsid w:val="00685B5A"/>
    <w:rsid w:val="006A25D6"/>
    <w:rsid w:val="006B3917"/>
    <w:rsid w:val="006C5428"/>
    <w:rsid w:val="006E70F6"/>
    <w:rsid w:val="006F54D0"/>
    <w:rsid w:val="007305B1"/>
    <w:rsid w:val="0074511F"/>
    <w:rsid w:val="00746D6E"/>
    <w:rsid w:val="007478E4"/>
    <w:rsid w:val="00750D33"/>
    <w:rsid w:val="0075301C"/>
    <w:rsid w:val="00785FCC"/>
    <w:rsid w:val="00796F47"/>
    <w:rsid w:val="007D3E7A"/>
    <w:rsid w:val="007E5D53"/>
    <w:rsid w:val="008179A7"/>
    <w:rsid w:val="008A0A0A"/>
    <w:rsid w:val="008A5EC0"/>
    <w:rsid w:val="008A773C"/>
    <w:rsid w:val="008B6BC6"/>
    <w:rsid w:val="008C0487"/>
    <w:rsid w:val="008D13E4"/>
    <w:rsid w:val="008F2FB1"/>
    <w:rsid w:val="008F346A"/>
    <w:rsid w:val="008F758A"/>
    <w:rsid w:val="009B084D"/>
    <w:rsid w:val="009D0B72"/>
    <w:rsid w:val="009D2108"/>
    <w:rsid w:val="009F4DF5"/>
    <w:rsid w:val="00A13C6F"/>
    <w:rsid w:val="00A2287B"/>
    <w:rsid w:val="00A63FD8"/>
    <w:rsid w:val="00A829CD"/>
    <w:rsid w:val="00A836B6"/>
    <w:rsid w:val="00AA2251"/>
    <w:rsid w:val="00AB7BF9"/>
    <w:rsid w:val="00AC2951"/>
    <w:rsid w:val="00AE7DAB"/>
    <w:rsid w:val="00AF6058"/>
    <w:rsid w:val="00AF7F40"/>
    <w:rsid w:val="00B061D6"/>
    <w:rsid w:val="00B07652"/>
    <w:rsid w:val="00B13D21"/>
    <w:rsid w:val="00B1724D"/>
    <w:rsid w:val="00B26680"/>
    <w:rsid w:val="00B31CDB"/>
    <w:rsid w:val="00B376DF"/>
    <w:rsid w:val="00B62D6F"/>
    <w:rsid w:val="00B66EA1"/>
    <w:rsid w:val="00B75D51"/>
    <w:rsid w:val="00B82BE0"/>
    <w:rsid w:val="00BB3464"/>
    <w:rsid w:val="00BB36A3"/>
    <w:rsid w:val="00BD5E8F"/>
    <w:rsid w:val="00BF5F7E"/>
    <w:rsid w:val="00C14BD0"/>
    <w:rsid w:val="00C41A7B"/>
    <w:rsid w:val="00C544B9"/>
    <w:rsid w:val="00C57B65"/>
    <w:rsid w:val="00C63B00"/>
    <w:rsid w:val="00C67EA9"/>
    <w:rsid w:val="00CE27BA"/>
    <w:rsid w:val="00CF6818"/>
    <w:rsid w:val="00D27539"/>
    <w:rsid w:val="00D40629"/>
    <w:rsid w:val="00D42779"/>
    <w:rsid w:val="00D446C7"/>
    <w:rsid w:val="00DB415D"/>
    <w:rsid w:val="00DF37C3"/>
    <w:rsid w:val="00E10F7E"/>
    <w:rsid w:val="00E17EA7"/>
    <w:rsid w:val="00E73F54"/>
    <w:rsid w:val="00E74EB4"/>
    <w:rsid w:val="00E76DFB"/>
    <w:rsid w:val="00E85E26"/>
    <w:rsid w:val="00EA627D"/>
    <w:rsid w:val="00EB2696"/>
    <w:rsid w:val="00F16F7F"/>
    <w:rsid w:val="00F23C93"/>
    <w:rsid w:val="00F24BB8"/>
    <w:rsid w:val="00F4429F"/>
    <w:rsid w:val="00F53208"/>
    <w:rsid w:val="00FC1289"/>
    <w:rsid w:val="00FE7070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0703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2C72"/>
    <w:pPr>
      <w:keepNext/>
      <w:suppressAutoHyphens/>
      <w:autoSpaceDE w:val="0"/>
      <w:ind w:left="1440" w:hanging="360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F070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F070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B31C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31CD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F7F4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semiHidden/>
    <w:rsid w:val="00312C72"/>
    <w:rPr>
      <w:rFonts w:ascii="Cambria" w:hAnsi="Cambria" w:cs="Cambria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B66E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B6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0703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2C72"/>
    <w:pPr>
      <w:keepNext/>
      <w:suppressAutoHyphens/>
      <w:autoSpaceDE w:val="0"/>
      <w:ind w:left="1440" w:hanging="360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F070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F070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B31C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31CD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F7F4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semiHidden/>
    <w:rsid w:val="00312C72"/>
    <w:rPr>
      <w:rFonts w:ascii="Cambria" w:hAnsi="Cambria" w:cs="Cambria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B66E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B6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Hlavickovy_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Hlavickovy_papier</Template>
  <TotalTime>187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Spravca</cp:lastModifiedBy>
  <cp:revision>27</cp:revision>
  <cp:lastPrinted>2009-10-05T12:45:00Z</cp:lastPrinted>
  <dcterms:created xsi:type="dcterms:W3CDTF">2014-01-30T15:24:00Z</dcterms:created>
  <dcterms:modified xsi:type="dcterms:W3CDTF">2015-10-16T11:37:00Z</dcterms:modified>
</cp:coreProperties>
</file>